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89" w:rsidRPr="00E77E22" w:rsidRDefault="00D92989" w:rsidP="009376A9">
      <w:pPr>
        <w:pStyle w:val="Heading1"/>
        <w:ind w:right="-810"/>
        <w:rPr>
          <w:rFonts w:ascii="Cachet Bold" w:hAnsi="Cachet Bold" w:cs="Tahoma"/>
          <w:b/>
          <w:sz w:val="36"/>
        </w:rPr>
      </w:pPr>
      <w:bookmarkStart w:id="0" w:name="_GoBack"/>
      <w:bookmarkEnd w:id="0"/>
      <w:r>
        <w:rPr>
          <w:rFonts w:ascii="Cachet Medium" w:hAnsi="Cachet Medium" w:cs="Tahoma"/>
          <w:b/>
          <w:sz w:val="36"/>
        </w:rPr>
        <w:t xml:space="preserve">                                         </w:t>
      </w:r>
      <w:r w:rsidRPr="00E77E22">
        <w:rPr>
          <w:rFonts w:ascii="Cachet Bold" w:hAnsi="Cachet Bold" w:cs="Tahoma"/>
          <w:b/>
          <w:sz w:val="36"/>
        </w:rPr>
        <w:t>YMCA of Calhoun County</w:t>
      </w:r>
    </w:p>
    <w:p w:rsidR="00D92989" w:rsidRDefault="00D92989" w:rsidP="00DB6651">
      <w:pPr>
        <w:pStyle w:val="Heading1"/>
        <w:ind w:left="2160" w:right="-810" w:firstLine="720"/>
        <w:rPr>
          <w:rFonts w:ascii="Cachet Medium" w:hAnsi="Cachet Medium" w:cs="Tahoma"/>
          <w:b/>
          <w:sz w:val="32"/>
          <w:szCs w:val="32"/>
        </w:rPr>
      </w:pPr>
      <w:r w:rsidRPr="00394B06">
        <w:rPr>
          <w:rFonts w:ascii="Cachet Medium" w:hAnsi="Cachet Medium" w:cs="Tahoma"/>
          <w:b/>
          <w:sz w:val="36"/>
        </w:rPr>
        <w:t xml:space="preserve">   </w:t>
      </w:r>
      <w:r w:rsidRPr="00B7171F">
        <w:rPr>
          <w:rFonts w:ascii="Cachet Medium" w:hAnsi="Cachet Medium" w:cs="Tahoma"/>
          <w:b/>
          <w:sz w:val="32"/>
          <w:szCs w:val="32"/>
        </w:rPr>
        <w:t>After school Reservation Form</w:t>
      </w:r>
    </w:p>
    <w:p w:rsidR="00D92989" w:rsidRDefault="00D92989" w:rsidP="002708CB"/>
    <w:p w:rsidR="00D92989" w:rsidRPr="002708CB" w:rsidRDefault="00D92989" w:rsidP="002708CB"/>
    <w:p w:rsidR="00D92989" w:rsidRPr="00394B06" w:rsidRDefault="00D92989" w:rsidP="00841E46">
      <w:pPr>
        <w:rPr>
          <w:rFonts w:ascii="Cachet Medium" w:hAnsi="Cachet Medium" w:cs="Tahoma"/>
          <w:sz w:val="24"/>
          <w:szCs w:val="24"/>
        </w:rPr>
      </w:pPr>
    </w:p>
    <w:p w:rsidR="00D92989" w:rsidRPr="00394B06" w:rsidRDefault="00D92989" w:rsidP="00841E46">
      <w:pPr>
        <w:pStyle w:val="Heading2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Name: _______________________________</w:t>
      </w:r>
      <w:r>
        <w:rPr>
          <w:rFonts w:ascii="Cachet Medium" w:hAnsi="Cachet Medium" w:cs="Tahoma"/>
          <w:sz w:val="24"/>
          <w:szCs w:val="24"/>
        </w:rPr>
        <w:t>____________________________</w:t>
      </w:r>
      <w:r w:rsidRPr="00394B06">
        <w:rPr>
          <w:rFonts w:ascii="Cachet Medium" w:hAnsi="Cachet Medium" w:cs="Tahoma"/>
          <w:sz w:val="24"/>
          <w:szCs w:val="24"/>
        </w:rPr>
        <w:t>Age: _________</w:t>
      </w:r>
      <w:r>
        <w:rPr>
          <w:rFonts w:ascii="Cachet Medium" w:hAnsi="Cachet Medium" w:cs="Tahoma"/>
          <w:sz w:val="24"/>
          <w:szCs w:val="24"/>
        </w:rPr>
        <w:t xml:space="preserve">_ </w:t>
      </w:r>
      <w:r w:rsidRPr="00394B06">
        <w:rPr>
          <w:rFonts w:ascii="Cachet Medium" w:hAnsi="Cachet Medium" w:cs="Tahoma"/>
          <w:sz w:val="24"/>
          <w:szCs w:val="24"/>
        </w:rPr>
        <w:t>Birth date: ___________________</w:t>
      </w:r>
      <w:r>
        <w:rPr>
          <w:rFonts w:ascii="Cachet Medium" w:hAnsi="Cachet Medium" w:cs="Tahoma"/>
          <w:sz w:val="24"/>
          <w:szCs w:val="24"/>
        </w:rPr>
        <w:t>____</w:t>
      </w:r>
      <w:r w:rsidRPr="00394B06">
        <w:rPr>
          <w:rFonts w:ascii="Cachet Medium" w:hAnsi="Cachet Medium" w:cs="Tahoma"/>
          <w:sz w:val="24"/>
          <w:szCs w:val="24"/>
        </w:rPr>
        <w:t xml:space="preserve">_  </w:t>
      </w:r>
    </w:p>
    <w:p w:rsidR="00D92989" w:rsidRPr="00394B06" w:rsidRDefault="00D92989" w:rsidP="00841E46">
      <w:pPr>
        <w:pStyle w:val="Heading2"/>
        <w:rPr>
          <w:rFonts w:ascii="Cachet Medium" w:hAnsi="Cachet Medium" w:cs="Tahoma"/>
          <w:sz w:val="16"/>
          <w:szCs w:val="16"/>
        </w:rPr>
      </w:pPr>
    </w:p>
    <w:p w:rsidR="00D92989" w:rsidRPr="00394B06" w:rsidRDefault="00D92989" w:rsidP="00841E46">
      <w:pPr>
        <w:pStyle w:val="Heading2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 xml:space="preserve">        </w:t>
      </w:r>
      <w:r>
        <w:rPr>
          <w:rFonts w:ascii="Cachet Medium" w:hAnsi="Cachet Medium" w:cs="Tahoma"/>
          <w:sz w:val="24"/>
          <w:szCs w:val="24"/>
        </w:rPr>
        <w:t xml:space="preserve">       </w:t>
      </w:r>
      <w:r w:rsidRPr="00394B06">
        <w:rPr>
          <w:rFonts w:ascii="Cachet Medium" w:hAnsi="Cachet Medium" w:cs="Tahoma"/>
          <w:sz w:val="24"/>
          <w:szCs w:val="24"/>
        </w:rPr>
        <w:t xml:space="preserve"> Please circle: Female/Male</w:t>
      </w:r>
      <w:r w:rsidRPr="00394B06">
        <w:rPr>
          <w:rFonts w:ascii="Cachet Medium" w:hAnsi="Cachet Medium" w:cs="Tahoma"/>
          <w:sz w:val="24"/>
          <w:szCs w:val="24"/>
        </w:rPr>
        <w:tab/>
      </w:r>
      <w:r w:rsidRPr="00394B06">
        <w:rPr>
          <w:rFonts w:ascii="Cachet Medium" w:hAnsi="Cachet Medium" w:cs="Tahoma"/>
          <w:sz w:val="24"/>
          <w:szCs w:val="24"/>
        </w:rPr>
        <w:tab/>
      </w:r>
      <w:r w:rsidRPr="00394B06">
        <w:rPr>
          <w:rFonts w:ascii="Cachet Medium" w:hAnsi="Cachet Medium" w:cs="Tahoma"/>
          <w:sz w:val="24"/>
          <w:szCs w:val="24"/>
        </w:rPr>
        <w:tab/>
        <w:t>Grade _______________________</w:t>
      </w:r>
      <w:r>
        <w:rPr>
          <w:rFonts w:ascii="Cachet Medium" w:hAnsi="Cachet Medium" w:cs="Tahoma"/>
          <w:sz w:val="24"/>
          <w:szCs w:val="24"/>
        </w:rPr>
        <w:t>_______________</w:t>
      </w:r>
      <w:r w:rsidRPr="00394B06">
        <w:rPr>
          <w:rFonts w:ascii="Cachet Medium" w:hAnsi="Cachet Medium" w:cs="Tahoma"/>
          <w:sz w:val="24"/>
          <w:szCs w:val="24"/>
        </w:rPr>
        <w:t>_</w:t>
      </w:r>
    </w:p>
    <w:p w:rsidR="00D92989" w:rsidRPr="00394B06" w:rsidRDefault="00D92989" w:rsidP="00841E46">
      <w:pPr>
        <w:pStyle w:val="BodyText"/>
        <w:rPr>
          <w:rFonts w:ascii="Cachet Medium" w:hAnsi="Cachet Medium" w:cs="Tahoma"/>
          <w:sz w:val="16"/>
          <w:szCs w:val="16"/>
        </w:rPr>
      </w:pPr>
    </w:p>
    <w:p w:rsidR="00D92989" w:rsidRPr="00394B06" w:rsidRDefault="00D92989" w:rsidP="00841E46">
      <w:pPr>
        <w:pStyle w:val="BodyText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Address_________________________________________________________________________</w:t>
      </w:r>
      <w:r>
        <w:rPr>
          <w:rFonts w:ascii="Cachet Medium" w:hAnsi="Cachet Medium" w:cs="Tahoma"/>
          <w:sz w:val="24"/>
          <w:szCs w:val="24"/>
        </w:rPr>
        <w:t>______________________________________</w:t>
      </w:r>
    </w:p>
    <w:p w:rsidR="00D92989" w:rsidRPr="00394B06" w:rsidRDefault="00D92989" w:rsidP="00841E46">
      <w:pPr>
        <w:rPr>
          <w:rFonts w:ascii="Cachet Medium" w:hAnsi="Cachet Medium" w:cs="Tahoma"/>
          <w:sz w:val="16"/>
          <w:szCs w:val="16"/>
        </w:rPr>
      </w:pPr>
    </w:p>
    <w:p w:rsidR="00D92989" w:rsidRPr="00394B06" w:rsidRDefault="00D92989" w:rsidP="00841E46">
      <w:pPr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City________________________________</w:t>
      </w:r>
      <w:r>
        <w:rPr>
          <w:rFonts w:ascii="Cachet Medium" w:hAnsi="Cachet Medium" w:cs="Tahoma"/>
          <w:sz w:val="24"/>
          <w:szCs w:val="24"/>
        </w:rPr>
        <w:t>___________________________</w:t>
      </w:r>
      <w:r w:rsidRPr="00394B06">
        <w:rPr>
          <w:rFonts w:ascii="Cachet Medium" w:hAnsi="Cachet Medium" w:cs="Tahoma"/>
          <w:sz w:val="24"/>
          <w:szCs w:val="24"/>
        </w:rPr>
        <w:t>__St________________Zip______________________</w:t>
      </w:r>
      <w:r>
        <w:rPr>
          <w:rFonts w:ascii="Cachet Medium" w:hAnsi="Cachet Medium" w:cs="Tahoma"/>
          <w:sz w:val="24"/>
          <w:szCs w:val="24"/>
        </w:rPr>
        <w:t>___________</w:t>
      </w:r>
    </w:p>
    <w:p w:rsidR="00D92989" w:rsidRPr="00394B06" w:rsidRDefault="00D92989" w:rsidP="00841E46">
      <w:pPr>
        <w:ind w:left="5040"/>
        <w:rPr>
          <w:rFonts w:ascii="Cachet Medium" w:hAnsi="Cachet Medium" w:cs="Tahoma"/>
          <w:sz w:val="24"/>
          <w:szCs w:val="24"/>
        </w:rPr>
      </w:pPr>
    </w:p>
    <w:p w:rsidR="00D92989" w:rsidRPr="00394B06" w:rsidRDefault="00D92989" w:rsidP="00841E46">
      <w:pPr>
        <w:ind w:left="5040"/>
        <w:rPr>
          <w:rFonts w:ascii="Cachet Medium" w:hAnsi="Cachet Medium" w:cs="Tahoma"/>
          <w:sz w:val="24"/>
          <w:szCs w:val="24"/>
        </w:rPr>
      </w:pPr>
    </w:p>
    <w:p w:rsidR="00D92989" w:rsidRPr="00394B06" w:rsidRDefault="00D92989" w:rsidP="00256D97">
      <w:pPr>
        <w:ind w:left="4320"/>
        <w:rPr>
          <w:rFonts w:ascii="Cachet Medium" w:hAnsi="Cachet Medium" w:cs="Tahoma"/>
          <w:sz w:val="24"/>
          <w:szCs w:val="24"/>
          <w:u w:val="single"/>
        </w:rPr>
      </w:pPr>
      <w:r w:rsidRPr="00394B06">
        <w:rPr>
          <w:rFonts w:ascii="Cachet Medium" w:hAnsi="Cachet Medium" w:cs="Tahoma"/>
          <w:sz w:val="24"/>
          <w:szCs w:val="24"/>
        </w:rPr>
        <w:t xml:space="preserve">         </w:t>
      </w:r>
      <w:r w:rsidRPr="00394B06">
        <w:rPr>
          <w:rFonts w:ascii="Cachet Medium" w:hAnsi="Cachet Medium" w:cs="Tahoma"/>
          <w:sz w:val="24"/>
          <w:szCs w:val="24"/>
          <w:u w:val="single"/>
        </w:rPr>
        <w:t>HOME</w:t>
      </w:r>
      <w:r w:rsidRPr="00394B06">
        <w:rPr>
          <w:rFonts w:ascii="Cachet Medium" w:hAnsi="Cachet Medium" w:cs="Tahoma"/>
          <w:sz w:val="24"/>
          <w:szCs w:val="24"/>
        </w:rPr>
        <w:tab/>
      </w:r>
      <w:r w:rsidRPr="00394B06">
        <w:rPr>
          <w:rFonts w:ascii="Cachet Medium" w:hAnsi="Cachet Medium" w:cs="Tahoma"/>
          <w:sz w:val="24"/>
          <w:szCs w:val="24"/>
        </w:rPr>
        <w:tab/>
        <w:t xml:space="preserve">             </w:t>
      </w:r>
      <w:r w:rsidRPr="00394B06">
        <w:rPr>
          <w:rFonts w:ascii="Cachet Medium" w:hAnsi="Cachet Medium" w:cs="Tahoma"/>
          <w:sz w:val="24"/>
          <w:szCs w:val="24"/>
          <w:u w:val="single"/>
        </w:rPr>
        <w:t>WORK</w:t>
      </w:r>
    </w:p>
    <w:p w:rsidR="00D92989" w:rsidRPr="00394B06" w:rsidRDefault="00D92989" w:rsidP="00841E46">
      <w:pPr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Mother’s Name_______________________</w:t>
      </w:r>
      <w:r>
        <w:rPr>
          <w:rFonts w:ascii="Cachet Medium" w:hAnsi="Cachet Medium" w:cs="Tahoma"/>
          <w:sz w:val="24"/>
          <w:szCs w:val="24"/>
        </w:rPr>
        <w:t>___</w:t>
      </w:r>
      <w:r w:rsidRPr="00394B06">
        <w:rPr>
          <w:rFonts w:ascii="Cachet Medium" w:hAnsi="Cachet Medium" w:cs="Tahoma"/>
          <w:sz w:val="24"/>
          <w:szCs w:val="24"/>
        </w:rPr>
        <w:t>__ Phone _____________</w:t>
      </w:r>
      <w:r>
        <w:rPr>
          <w:rFonts w:ascii="Cachet Medium" w:hAnsi="Cachet Medium" w:cs="Tahoma"/>
          <w:sz w:val="24"/>
          <w:szCs w:val="24"/>
        </w:rPr>
        <w:t>______________</w:t>
      </w:r>
      <w:r w:rsidRPr="00394B06">
        <w:rPr>
          <w:rFonts w:ascii="Cachet Medium" w:hAnsi="Cachet Medium" w:cs="Tahoma"/>
          <w:sz w:val="24"/>
          <w:szCs w:val="24"/>
        </w:rPr>
        <w:t xml:space="preserve"> </w:t>
      </w:r>
      <w:r>
        <w:rPr>
          <w:rFonts w:ascii="Cachet Medium" w:hAnsi="Cachet Medium" w:cs="Tahoma"/>
          <w:sz w:val="24"/>
          <w:szCs w:val="24"/>
        </w:rPr>
        <w:t xml:space="preserve"> </w:t>
      </w:r>
      <w:r w:rsidRPr="00394B06">
        <w:rPr>
          <w:rFonts w:ascii="Cachet Medium" w:hAnsi="Cachet Medium" w:cs="Tahoma"/>
          <w:sz w:val="24"/>
          <w:szCs w:val="24"/>
        </w:rPr>
        <w:t>Phone ________________</w:t>
      </w:r>
      <w:r>
        <w:rPr>
          <w:rFonts w:ascii="Cachet Medium" w:hAnsi="Cachet Medium" w:cs="Tahoma"/>
          <w:sz w:val="24"/>
          <w:szCs w:val="24"/>
        </w:rPr>
        <w:t>___________</w:t>
      </w:r>
    </w:p>
    <w:p w:rsidR="00D92989" w:rsidRPr="00394B06" w:rsidRDefault="00D92989" w:rsidP="00841E46">
      <w:pPr>
        <w:pStyle w:val="BodyText"/>
        <w:rPr>
          <w:rFonts w:ascii="Cachet Medium" w:hAnsi="Cachet Medium" w:cs="Tahoma"/>
          <w:sz w:val="16"/>
          <w:szCs w:val="16"/>
        </w:rPr>
      </w:pPr>
    </w:p>
    <w:p w:rsidR="00D92989" w:rsidRPr="00394B06" w:rsidRDefault="00D92989" w:rsidP="00841E46">
      <w:pPr>
        <w:pStyle w:val="BodyText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Father’s Name___________________</w:t>
      </w:r>
      <w:r>
        <w:rPr>
          <w:rFonts w:ascii="Cachet Medium" w:hAnsi="Cachet Medium" w:cs="Tahoma"/>
          <w:sz w:val="24"/>
          <w:szCs w:val="24"/>
        </w:rPr>
        <w:t>___</w:t>
      </w:r>
      <w:r w:rsidRPr="00394B06">
        <w:rPr>
          <w:rFonts w:ascii="Cachet Medium" w:hAnsi="Cachet Medium" w:cs="Tahoma"/>
          <w:sz w:val="24"/>
          <w:szCs w:val="24"/>
        </w:rPr>
        <w:t>______</w:t>
      </w:r>
      <w:r w:rsidRPr="00394B06">
        <w:rPr>
          <w:rFonts w:ascii="Cachet Medium" w:hAnsi="Cachet Medium" w:cs="Tahoma"/>
          <w:sz w:val="24"/>
          <w:szCs w:val="24"/>
          <w:u w:val="single"/>
        </w:rPr>
        <w:t xml:space="preserve"> </w:t>
      </w:r>
      <w:r w:rsidRPr="00394B06">
        <w:rPr>
          <w:rFonts w:ascii="Cachet Medium" w:hAnsi="Cachet Medium" w:cs="Tahoma"/>
          <w:sz w:val="24"/>
          <w:szCs w:val="24"/>
        </w:rPr>
        <w:t xml:space="preserve"> Phone ____________</w:t>
      </w:r>
      <w:r>
        <w:rPr>
          <w:rFonts w:ascii="Cachet Medium" w:hAnsi="Cachet Medium" w:cs="Tahoma"/>
          <w:sz w:val="24"/>
          <w:szCs w:val="24"/>
        </w:rPr>
        <w:t>_______________</w:t>
      </w:r>
      <w:r w:rsidRPr="00394B06">
        <w:rPr>
          <w:rFonts w:ascii="Cachet Medium" w:hAnsi="Cachet Medium" w:cs="Tahoma"/>
          <w:sz w:val="24"/>
          <w:szCs w:val="24"/>
        </w:rPr>
        <w:t>_ Phone_________________</w:t>
      </w:r>
      <w:r>
        <w:rPr>
          <w:rFonts w:ascii="Cachet Medium" w:hAnsi="Cachet Medium" w:cs="Tahoma"/>
          <w:sz w:val="24"/>
          <w:szCs w:val="24"/>
        </w:rPr>
        <w:t>___________</w:t>
      </w:r>
    </w:p>
    <w:p w:rsidR="00D92989" w:rsidRPr="00394B06" w:rsidRDefault="00D92989" w:rsidP="00841E46">
      <w:pPr>
        <w:pStyle w:val="BodyText"/>
        <w:rPr>
          <w:rFonts w:ascii="Cachet Medium" w:hAnsi="Cachet Medium" w:cs="Tahoma"/>
          <w:sz w:val="16"/>
          <w:szCs w:val="16"/>
        </w:rPr>
      </w:pPr>
    </w:p>
    <w:p w:rsidR="00D92989" w:rsidRPr="00394B06" w:rsidRDefault="00D92989" w:rsidP="00841E46">
      <w:pPr>
        <w:pStyle w:val="BodyText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Father’s Cell Phone_____________________</w:t>
      </w:r>
      <w:r>
        <w:rPr>
          <w:rFonts w:ascii="Cachet Medium" w:hAnsi="Cachet Medium" w:cs="Tahoma"/>
          <w:sz w:val="24"/>
          <w:szCs w:val="24"/>
        </w:rPr>
        <w:t>_________________</w:t>
      </w:r>
      <w:r w:rsidRPr="00394B06">
        <w:rPr>
          <w:rFonts w:ascii="Cachet Medium" w:hAnsi="Cachet Medium" w:cs="Tahoma"/>
          <w:sz w:val="24"/>
          <w:szCs w:val="24"/>
        </w:rPr>
        <w:t xml:space="preserve"> Mother’s Cell Phone_________________________</w:t>
      </w:r>
      <w:r>
        <w:rPr>
          <w:rFonts w:ascii="Cachet Medium" w:hAnsi="Cachet Medium" w:cs="Tahoma"/>
          <w:sz w:val="24"/>
          <w:szCs w:val="24"/>
        </w:rPr>
        <w:t>_______</w:t>
      </w:r>
      <w:r w:rsidRPr="00394B06">
        <w:rPr>
          <w:rFonts w:ascii="Cachet Medium" w:hAnsi="Cachet Medium" w:cs="Tahoma"/>
          <w:sz w:val="24"/>
          <w:szCs w:val="24"/>
        </w:rPr>
        <w:t>_</w:t>
      </w:r>
    </w:p>
    <w:p w:rsidR="00D92989" w:rsidRPr="00394B06" w:rsidRDefault="00D92989" w:rsidP="00841E46">
      <w:pPr>
        <w:pStyle w:val="Heading2"/>
        <w:rPr>
          <w:rFonts w:ascii="Cachet Medium" w:hAnsi="Cachet Medium" w:cs="Tahoma"/>
          <w:sz w:val="24"/>
          <w:szCs w:val="24"/>
        </w:rPr>
      </w:pPr>
      <w:r>
        <w:rPr>
          <w:rFonts w:ascii="Cachet Medium" w:hAnsi="Cachet Medium" w:cs="Tahoma"/>
          <w:sz w:val="24"/>
          <w:szCs w:val="24"/>
        </w:rPr>
        <w:t>Email:___________________________________________________</w:t>
      </w:r>
      <w:r>
        <w:rPr>
          <w:rFonts w:ascii="Cachet Medium" w:hAnsi="Cachet Medium" w:cs="Tahoma"/>
          <w:sz w:val="24"/>
          <w:szCs w:val="24"/>
        </w:rPr>
        <w:tab/>
        <w:t>Email_______________________________________________</w:t>
      </w:r>
    </w:p>
    <w:p w:rsidR="00D92989" w:rsidRPr="00394B06" w:rsidRDefault="00D92989" w:rsidP="00F07489">
      <w:pPr>
        <w:rPr>
          <w:rFonts w:ascii="Cachet Medium" w:hAnsi="Cachet Medium"/>
        </w:rPr>
      </w:pPr>
    </w:p>
    <w:p w:rsidR="00D92989" w:rsidRPr="00394B06" w:rsidRDefault="00D92989" w:rsidP="00841E46">
      <w:pPr>
        <w:pStyle w:val="Heading2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Doctor’s Name_______________________________</w:t>
      </w:r>
      <w:r>
        <w:rPr>
          <w:rFonts w:ascii="Cachet Medium" w:hAnsi="Cachet Medium" w:cs="Tahoma"/>
          <w:sz w:val="24"/>
          <w:szCs w:val="24"/>
        </w:rPr>
        <w:t>____________________________</w:t>
      </w:r>
      <w:r w:rsidRPr="00394B06">
        <w:rPr>
          <w:rFonts w:ascii="Cachet Medium" w:hAnsi="Cachet Medium" w:cs="Tahoma"/>
          <w:sz w:val="24"/>
          <w:szCs w:val="24"/>
        </w:rPr>
        <w:t>___ Phone #____________________________</w:t>
      </w:r>
    </w:p>
    <w:p w:rsidR="00D92989" w:rsidRPr="00394B06" w:rsidRDefault="00D92989" w:rsidP="00841E46">
      <w:pPr>
        <w:pStyle w:val="Heading2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Address__________________________________________</w:t>
      </w:r>
      <w:r>
        <w:rPr>
          <w:rFonts w:ascii="Cachet Medium" w:hAnsi="Cachet Medium" w:cs="Tahoma"/>
          <w:sz w:val="24"/>
          <w:szCs w:val="24"/>
        </w:rPr>
        <w:t>__________________________________</w:t>
      </w:r>
      <w:r w:rsidRPr="00394B06">
        <w:rPr>
          <w:rFonts w:ascii="Cachet Medium" w:hAnsi="Cachet Medium" w:cs="Tahoma"/>
          <w:sz w:val="24"/>
          <w:szCs w:val="24"/>
        </w:rPr>
        <w:t>_________________________________</w:t>
      </w:r>
    </w:p>
    <w:p w:rsidR="00D92989" w:rsidRPr="00394B06" w:rsidRDefault="00D92989" w:rsidP="00841E46">
      <w:pPr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Ins.Company__________________________________</w:t>
      </w:r>
      <w:r>
        <w:rPr>
          <w:rFonts w:ascii="Cachet Medium" w:hAnsi="Cachet Medium" w:cs="Tahoma"/>
          <w:sz w:val="24"/>
          <w:szCs w:val="24"/>
        </w:rPr>
        <w:t>_________________________________</w:t>
      </w:r>
      <w:r w:rsidRPr="00394B06">
        <w:rPr>
          <w:rFonts w:ascii="Cachet Medium" w:hAnsi="Cachet Medium" w:cs="Tahoma"/>
          <w:sz w:val="24"/>
          <w:szCs w:val="24"/>
        </w:rPr>
        <w:t>_____________________________________</w:t>
      </w:r>
    </w:p>
    <w:p w:rsidR="00D92989" w:rsidRPr="00394B06" w:rsidRDefault="00D92989" w:rsidP="00841E46">
      <w:pPr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Ins. Policy # ______________________________________</w:t>
      </w:r>
      <w:r>
        <w:rPr>
          <w:rFonts w:ascii="Cachet Medium" w:hAnsi="Cachet Medium" w:cs="Tahoma"/>
          <w:sz w:val="24"/>
          <w:szCs w:val="24"/>
        </w:rPr>
        <w:t>_________________________________</w:t>
      </w:r>
      <w:r w:rsidRPr="00394B06">
        <w:rPr>
          <w:rFonts w:ascii="Cachet Medium" w:hAnsi="Cachet Medium" w:cs="Tahoma"/>
          <w:sz w:val="24"/>
          <w:szCs w:val="24"/>
        </w:rPr>
        <w:t>_________________________________</w:t>
      </w:r>
    </w:p>
    <w:p w:rsidR="00D92989" w:rsidRPr="00394B06" w:rsidRDefault="00D92989" w:rsidP="00841E46">
      <w:pPr>
        <w:rPr>
          <w:rFonts w:ascii="Cachet Medium" w:hAnsi="Cachet Medium" w:cs="Tahoma"/>
          <w:sz w:val="24"/>
        </w:rPr>
      </w:pPr>
    </w:p>
    <w:p w:rsidR="00D92989" w:rsidRPr="00394B06" w:rsidRDefault="00D92989" w:rsidP="00841E46">
      <w:pPr>
        <w:rPr>
          <w:rFonts w:ascii="Cachet Medium" w:hAnsi="Cachet Medium" w:cs="Tahoma"/>
          <w:sz w:val="24"/>
        </w:rPr>
      </w:pPr>
    </w:p>
    <w:p w:rsidR="00D92989" w:rsidRPr="00394B06" w:rsidRDefault="00D92989" w:rsidP="00841E46">
      <w:pPr>
        <w:rPr>
          <w:rFonts w:ascii="Cachet Medium" w:hAnsi="Cachet Medium" w:cs="Tahoma"/>
          <w:sz w:val="22"/>
        </w:rPr>
      </w:pPr>
      <w:r w:rsidRPr="00394B06">
        <w:rPr>
          <w:rFonts w:ascii="Cachet Medium" w:hAnsi="Cachet Medium" w:cs="Tahoma"/>
          <w:sz w:val="24"/>
        </w:rPr>
        <w:t>Emergency Contact</w:t>
      </w:r>
      <w:r w:rsidRPr="00394B06">
        <w:rPr>
          <w:rFonts w:ascii="Cachet Medium" w:hAnsi="Cachet Medium" w:cs="Tahoma"/>
          <w:sz w:val="22"/>
        </w:rPr>
        <w:t>: ____________________________</w:t>
      </w:r>
      <w:r>
        <w:rPr>
          <w:rFonts w:ascii="Cachet Medium" w:hAnsi="Cachet Medium" w:cs="Tahoma"/>
          <w:sz w:val="22"/>
        </w:rPr>
        <w:t>___________________</w:t>
      </w:r>
      <w:r w:rsidRPr="00394B06">
        <w:rPr>
          <w:rFonts w:ascii="Cachet Medium" w:hAnsi="Cachet Medium" w:cs="Tahoma"/>
          <w:sz w:val="22"/>
        </w:rPr>
        <w:t>Phone #___________________________________</w:t>
      </w:r>
      <w:r>
        <w:rPr>
          <w:rFonts w:ascii="Cachet Medium" w:hAnsi="Cachet Medium" w:cs="Tahoma"/>
          <w:sz w:val="22"/>
        </w:rPr>
        <w:t>___________</w:t>
      </w:r>
      <w:r w:rsidRPr="00394B06">
        <w:rPr>
          <w:rFonts w:ascii="Cachet Medium" w:hAnsi="Cachet Medium" w:cs="Tahoma"/>
          <w:sz w:val="22"/>
        </w:rPr>
        <w:t>_</w:t>
      </w:r>
    </w:p>
    <w:p w:rsidR="00D92989" w:rsidRDefault="00D92989" w:rsidP="00841E46">
      <w:pPr>
        <w:pBdr>
          <w:bottom w:val="single" w:sz="12" w:space="1" w:color="auto"/>
        </w:pBdr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Allergies/Medica</w:t>
      </w:r>
      <w:r>
        <w:rPr>
          <w:rFonts w:ascii="Cachet Medium" w:hAnsi="Cachet Medium" w:cs="Tahoma"/>
          <w:sz w:val="24"/>
          <w:szCs w:val="24"/>
        </w:rPr>
        <w:t>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989" w:rsidRPr="00394B06" w:rsidRDefault="00D92989" w:rsidP="00841E46">
      <w:pPr>
        <w:pBdr>
          <w:bottom w:val="single" w:sz="12" w:space="1" w:color="auto"/>
        </w:pBdr>
        <w:rPr>
          <w:rFonts w:ascii="Cachet Medium" w:hAnsi="Cachet Medium" w:cs="Tahoma"/>
          <w:b/>
          <w:sz w:val="24"/>
          <w:szCs w:val="24"/>
        </w:rPr>
      </w:pPr>
    </w:p>
    <w:p w:rsidR="00D92989" w:rsidRPr="00394B06" w:rsidRDefault="00D92989" w:rsidP="00F07489">
      <w:pPr>
        <w:rPr>
          <w:rFonts w:ascii="Cachet Medium" w:hAnsi="Cachet Medium"/>
        </w:rPr>
      </w:pPr>
    </w:p>
    <w:p w:rsidR="00D92989" w:rsidRPr="00394B06" w:rsidRDefault="00D92989" w:rsidP="00F07489">
      <w:pPr>
        <w:rPr>
          <w:rFonts w:ascii="Cachet Medium" w:hAnsi="Cachet Medium"/>
        </w:rPr>
      </w:pPr>
    </w:p>
    <w:p w:rsidR="00D92989" w:rsidRPr="00394B06" w:rsidRDefault="00D92989" w:rsidP="00CB7806">
      <w:pPr>
        <w:jc w:val="center"/>
        <w:rPr>
          <w:rFonts w:ascii="Cachet Medium" w:hAnsi="Cachet Medium" w:cs="Tahoma"/>
          <w:b/>
          <w:sz w:val="24"/>
        </w:rPr>
      </w:pPr>
    </w:p>
    <w:p w:rsidR="00D92989" w:rsidRPr="00394B06" w:rsidRDefault="00D92989" w:rsidP="00CB7806">
      <w:pPr>
        <w:jc w:val="center"/>
        <w:rPr>
          <w:rFonts w:ascii="Cachet Medium" w:hAnsi="Cachet Medium" w:cs="Tahoma"/>
          <w:b/>
          <w:sz w:val="24"/>
        </w:rPr>
      </w:pPr>
    </w:p>
    <w:p w:rsidR="00D92989" w:rsidRPr="00394B06" w:rsidRDefault="00D92989" w:rsidP="00CB7806">
      <w:pPr>
        <w:jc w:val="center"/>
        <w:rPr>
          <w:rFonts w:ascii="Cachet Medium" w:hAnsi="Cachet Medium" w:cs="Tahoma"/>
          <w:b/>
          <w:sz w:val="24"/>
        </w:rPr>
      </w:pPr>
    </w:p>
    <w:p w:rsidR="00D92989" w:rsidRPr="00394B06" w:rsidRDefault="00D92989" w:rsidP="00CB7806">
      <w:pPr>
        <w:jc w:val="center"/>
        <w:rPr>
          <w:rFonts w:ascii="Cachet Medium" w:hAnsi="Cachet Medium" w:cs="Tahoma"/>
          <w:b/>
          <w:sz w:val="24"/>
        </w:rPr>
      </w:pPr>
      <w:r w:rsidRPr="00394B06">
        <w:rPr>
          <w:rFonts w:ascii="Cachet Medium" w:hAnsi="Cachet Medium" w:cs="Tahoma"/>
          <w:b/>
          <w:sz w:val="24"/>
        </w:rPr>
        <w:t>School—(Circle)</w:t>
      </w:r>
    </w:p>
    <w:p w:rsidR="00D92989" w:rsidRPr="00394B06" w:rsidRDefault="00D92989" w:rsidP="00CB7806">
      <w:pPr>
        <w:jc w:val="center"/>
        <w:rPr>
          <w:rFonts w:ascii="Cachet Medium" w:hAnsi="Cachet Medium" w:cs="Tahoma"/>
          <w:b/>
          <w:sz w:val="24"/>
        </w:rPr>
      </w:pPr>
    </w:p>
    <w:p w:rsidR="00D92989" w:rsidRDefault="00D92989" w:rsidP="00394B06">
      <w:pPr>
        <w:rPr>
          <w:rFonts w:ascii="Cachet Medium" w:hAnsi="Cachet Medium" w:cs="Tahoma"/>
          <w:b/>
          <w:sz w:val="24"/>
        </w:rPr>
      </w:pPr>
      <w:r>
        <w:rPr>
          <w:rFonts w:ascii="Cachet Medium" w:hAnsi="Cachet Medium" w:cs="Tahoma"/>
          <w:b/>
          <w:sz w:val="24"/>
        </w:rPr>
        <w:t xml:space="preserve">Alexandria </w:t>
      </w:r>
      <w:r>
        <w:rPr>
          <w:rFonts w:ascii="Cachet Medium" w:hAnsi="Cachet Medium" w:cs="Tahoma"/>
          <w:b/>
          <w:sz w:val="24"/>
        </w:rPr>
        <w:tab/>
      </w:r>
      <w:r>
        <w:rPr>
          <w:rFonts w:ascii="Cachet Medium" w:hAnsi="Cachet Medium" w:cs="Tahoma"/>
          <w:b/>
          <w:sz w:val="24"/>
        </w:rPr>
        <w:tab/>
      </w:r>
      <w:r w:rsidRPr="00394B06">
        <w:rPr>
          <w:rFonts w:ascii="Cachet Medium" w:hAnsi="Cachet Medium" w:cs="Tahoma"/>
          <w:b/>
          <w:sz w:val="24"/>
        </w:rPr>
        <w:t xml:space="preserve">Donoho </w:t>
      </w:r>
      <w:r w:rsidRPr="00394B06">
        <w:rPr>
          <w:rFonts w:ascii="Cachet Medium" w:hAnsi="Cachet Medium" w:cs="Tahoma"/>
          <w:b/>
          <w:sz w:val="24"/>
        </w:rPr>
        <w:tab/>
        <w:t xml:space="preserve"> </w:t>
      </w:r>
      <w:r>
        <w:rPr>
          <w:rFonts w:ascii="Cachet Medium" w:hAnsi="Cachet Medium" w:cs="Tahoma"/>
          <w:b/>
          <w:sz w:val="24"/>
        </w:rPr>
        <w:t xml:space="preserve"> </w:t>
      </w:r>
      <w:r w:rsidRPr="00394B06">
        <w:rPr>
          <w:rFonts w:ascii="Cachet Medium" w:hAnsi="Cachet Medium" w:cs="Tahoma"/>
          <w:b/>
          <w:sz w:val="24"/>
        </w:rPr>
        <w:t xml:space="preserve"> </w:t>
      </w:r>
      <w:r>
        <w:rPr>
          <w:rFonts w:ascii="Cachet Medium" w:hAnsi="Cachet Medium" w:cs="Tahoma"/>
          <w:b/>
          <w:sz w:val="24"/>
        </w:rPr>
        <w:t xml:space="preserve">    </w:t>
      </w:r>
      <w:r w:rsidRPr="00394B06">
        <w:rPr>
          <w:rFonts w:ascii="Cachet Medium" w:hAnsi="Cachet Medium" w:cs="Tahoma"/>
          <w:b/>
          <w:sz w:val="24"/>
        </w:rPr>
        <w:t>Pleasant Valley</w:t>
      </w:r>
      <w:r>
        <w:rPr>
          <w:rFonts w:ascii="Cachet Medium" w:hAnsi="Cachet Medium" w:cs="Tahoma"/>
          <w:b/>
          <w:sz w:val="24"/>
        </w:rPr>
        <w:tab/>
        <w:t xml:space="preserve">        Saks</w:t>
      </w:r>
      <w:r w:rsidRPr="00394B06">
        <w:rPr>
          <w:rFonts w:ascii="Cachet Medium" w:hAnsi="Cachet Medium" w:cs="Tahoma"/>
          <w:b/>
          <w:sz w:val="24"/>
        </w:rPr>
        <w:t xml:space="preserve">  </w:t>
      </w:r>
      <w:r w:rsidRPr="00394B06">
        <w:rPr>
          <w:rFonts w:ascii="Cachet Medium" w:hAnsi="Cachet Medium" w:cs="Tahoma"/>
          <w:b/>
          <w:sz w:val="24"/>
        </w:rPr>
        <w:tab/>
      </w:r>
      <w:r>
        <w:rPr>
          <w:rFonts w:ascii="Cachet Medium" w:hAnsi="Cachet Medium" w:cs="Tahoma"/>
          <w:b/>
          <w:sz w:val="24"/>
        </w:rPr>
        <w:t xml:space="preserve">    </w:t>
      </w:r>
      <w:r w:rsidRPr="00394B06">
        <w:rPr>
          <w:rFonts w:ascii="Cachet Medium" w:hAnsi="Cachet Medium" w:cs="Tahoma"/>
          <w:b/>
          <w:sz w:val="24"/>
        </w:rPr>
        <w:t xml:space="preserve">White Plains           </w:t>
      </w:r>
      <w:r>
        <w:rPr>
          <w:rFonts w:ascii="Cachet Medium" w:hAnsi="Cachet Medium" w:cs="Tahoma"/>
          <w:b/>
          <w:sz w:val="24"/>
        </w:rPr>
        <w:tab/>
        <w:t xml:space="preserve">  </w:t>
      </w:r>
      <w:r w:rsidRPr="00394B06">
        <w:rPr>
          <w:rFonts w:ascii="Cachet Medium" w:hAnsi="Cachet Medium" w:cs="Tahoma"/>
          <w:b/>
          <w:sz w:val="24"/>
        </w:rPr>
        <w:t>Wellborn</w:t>
      </w:r>
    </w:p>
    <w:p w:rsidR="00D92989" w:rsidRPr="00394B06" w:rsidRDefault="00D92989" w:rsidP="00394B06">
      <w:pPr>
        <w:rPr>
          <w:rFonts w:ascii="Cachet Medium" w:hAnsi="Cachet Medium" w:cs="Tahoma"/>
          <w:b/>
          <w:sz w:val="24"/>
        </w:rPr>
      </w:pPr>
    </w:p>
    <w:p w:rsidR="00D92989" w:rsidRDefault="00D92989" w:rsidP="004B5E74">
      <w:pPr>
        <w:jc w:val="center"/>
        <w:rPr>
          <w:rFonts w:ascii="Cachet Bold" w:hAnsi="Cachet Bold" w:cs="Tahoma"/>
          <w:b/>
          <w:sz w:val="24"/>
        </w:rPr>
      </w:pPr>
    </w:p>
    <w:p w:rsidR="00D92989" w:rsidRDefault="00D92989" w:rsidP="004B5E74">
      <w:pPr>
        <w:jc w:val="center"/>
        <w:rPr>
          <w:rFonts w:ascii="Cachet Bold" w:hAnsi="Cachet Bold" w:cs="Tahoma"/>
          <w:b/>
          <w:sz w:val="24"/>
        </w:rPr>
      </w:pPr>
    </w:p>
    <w:p w:rsidR="00D92989" w:rsidRPr="00394B06" w:rsidRDefault="00D92989" w:rsidP="004B5E74">
      <w:pPr>
        <w:jc w:val="center"/>
        <w:rPr>
          <w:rFonts w:ascii="Cachet Bold" w:hAnsi="Cachet Bold" w:cs="Tahoma"/>
          <w:b/>
          <w:sz w:val="24"/>
        </w:rPr>
      </w:pPr>
      <w:r w:rsidRPr="00394B06">
        <w:rPr>
          <w:rFonts w:ascii="Cachet Bold" w:hAnsi="Cachet Bold" w:cs="Tahoma"/>
          <w:b/>
          <w:sz w:val="24"/>
        </w:rPr>
        <w:t>YMCA of Calhoun County</w:t>
      </w:r>
    </w:p>
    <w:p w:rsidR="00D92989" w:rsidRPr="00394B06" w:rsidRDefault="00D92989" w:rsidP="00CB7806">
      <w:pPr>
        <w:jc w:val="center"/>
        <w:rPr>
          <w:rFonts w:ascii="Cachet Medium" w:hAnsi="Cachet Medium" w:cs="Tahoma"/>
          <w:b/>
          <w:sz w:val="24"/>
        </w:rPr>
      </w:pPr>
      <w:r w:rsidRPr="00394B06">
        <w:rPr>
          <w:rFonts w:ascii="Cachet Medium" w:hAnsi="Cachet Medium" w:cs="Tahoma"/>
          <w:b/>
          <w:sz w:val="24"/>
        </w:rPr>
        <w:t>Authorize Pick-Up Form</w:t>
      </w:r>
    </w:p>
    <w:p w:rsidR="00D92989" w:rsidRPr="00394B06" w:rsidRDefault="00D92989" w:rsidP="00CB7806">
      <w:pPr>
        <w:jc w:val="center"/>
        <w:rPr>
          <w:rFonts w:ascii="Cachet Medium" w:hAnsi="Cachet Medium" w:cs="Tahoma"/>
          <w:b/>
          <w:sz w:val="24"/>
        </w:rPr>
      </w:pPr>
      <w:r w:rsidRPr="00394B06">
        <w:rPr>
          <w:rFonts w:ascii="Cachet Medium" w:hAnsi="Cachet Medium" w:cs="Tahoma"/>
          <w:b/>
          <w:sz w:val="24"/>
        </w:rPr>
        <w:t>Afterschool Child Care</w:t>
      </w:r>
    </w:p>
    <w:p w:rsidR="00D92989" w:rsidRPr="00394B06" w:rsidRDefault="00D92989" w:rsidP="00CB7806">
      <w:pPr>
        <w:jc w:val="center"/>
        <w:rPr>
          <w:rFonts w:ascii="Cachet Medium" w:hAnsi="Cachet Medium" w:cs="Tahoma"/>
          <w:b/>
          <w:sz w:val="16"/>
          <w:szCs w:val="16"/>
        </w:rPr>
      </w:pPr>
    </w:p>
    <w:p w:rsidR="00D92989" w:rsidRPr="00394B06" w:rsidRDefault="00D92989" w:rsidP="00CB7806">
      <w:pPr>
        <w:pStyle w:val="Heading3"/>
        <w:jc w:val="center"/>
        <w:rPr>
          <w:rFonts w:ascii="Cachet Medium" w:hAnsi="Cachet Medium" w:cs="Tahoma"/>
          <w:b w:val="0"/>
          <w:sz w:val="24"/>
          <w:szCs w:val="24"/>
        </w:rPr>
      </w:pPr>
      <w:r w:rsidRPr="00394B06">
        <w:rPr>
          <w:rFonts w:ascii="Cachet Medium" w:hAnsi="Cachet Medium" w:cs="Tahoma"/>
          <w:b w:val="0"/>
          <w:sz w:val="24"/>
          <w:szCs w:val="24"/>
        </w:rPr>
        <w:t>Persons Authorized to Pick-Up—Phone #</w:t>
      </w:r>
    </w:p>
    <w:p w:rsidR="00D92989" w:rsidRPr="00394B06" w:rsidRDefault="00D92989" w:rsidP="00841E46">
      <w:pPr>
        <w:rPr>
          <w:rFonts w:ascii="Cachet Medium" w:hAnsi="Cachet Medium"/>
          <w:sz w:val="16"/>
          <w:szCs w:val="16"/>
        </w:rPr>
      </w:pPr>
    </w:p>
    <w:p w:rsidR="00D92989" w:rsidRPr="00394B06" w:rsidRDefault="00D92989" w:rsidP="00841E46">
      <w:pPr>
        <w:rPr>
          <w:rFonts w:ascii="Cachet Medium" w:hAnsi="Cachet Medium"/>
          <w:sz w:val="24"/>
        </w:rPr>
      </w:pPr>
      <w:r w:rsidRPr="00394B06">
        <w:rPr>
          <w:rFonts w:ascii="Cachet Medium" w:hAnsi="Cachet Medium"/>
          <w:sz w:val="24"/>
        </w:rPr>
        <w:t xml:space="preserve">    1__________________________________</w:t>
      </w:r>
      <w:r>
        <w:rPr>
          <w:rFonts w:ascii="Cachet Medium" w:hAnsi="Cachet Medium"/>
          <w:sz w:val="24"/>
        </w:rPr>
        <w:t>_______</w:t>
      </w:r>
      <w:r w:rsidRPr="00394B06">
        <w:rPr>
          <w:rFonts w:ascii="Cachet Medium" w:hAnsi="Cachet Medium"/>
          <w:sz w:val="24"/>
        </w:rPr>
        <w:t>___</w:t>
      </w:r>
      <w:r>
        <w:rPr>
          <w:rFonts w:ascii="Cachet Medium" w:hAnsi="Cachet Medium"/>
          <w:sz w:val="24"/>
        </w:rPr>
        <w:tab/>
      </w:r>
      <w:r w:rsidRPr="00394B06">
        <w:rPr>
          <w:rFonts w:ascii="Cachet Medium" w:hAnsi="Cachet Medium"/>
          <w:sz w:val="24"/>
        </w:rPr>
        <w:tab/>
        <w:t>2_______________</w:t>
      </w:r>
      <w:r>
        <w:rPr>
          <w:rFonts w:ascii="Cachet Medium" w:hAnsi="Cachet Medium"/>
          <w:sz w:val="24"/>
        </w:rPr>
        <w:t>____</w:t>
      </w:r>
      <w:r w:rsidRPr="00394B06">
        <w:rPr>
          <w:rFonts w:ascii="Cachet Medium" w:hAnsi="Cachet Medium"/>
          <w:sz w:val="24"/>
        </w:rPr>
        <w:t>________________________</w:t>
      </w:r>
    </w:p>
    <w:p w:rsidR="00D92989" w:rsidRPr="00394B06" w:rsidRDefault="00D92989" w:rsidP="00841E46">
      <w:pPr>
        <w:rPr>
          <w:rFonts w:ascii="Cachet Medium" w:hAnsi="Cachet Medium"/>
          <w:sz w:val="24"/>
        </w:rPr>
      </w:pPr>
      <w:r w:rsidRPr="00394B06">
        <w:rPr>
          <w:rFonts w:ascii="Cachet Medium" w:hAnsi="Cachet Medium"/>
          <w:sz w:val="24"/>
        </w:rPr>
        <w:t xml:space="preserve">     #_____________________________________</w:t>
      </w:r>
      <w:r>
        <w:rPr>
          <w:rFonts w:ascii="Cachet Medium" w:hAnsi="Cachet Medium"/>
          <w:sz w:val="24"/>
        </w:rPr>
        <w:t>______</w:t>
      </w:r>
      <w:r w:rsidRPr="00394B06">
        <w:rPr>
          <w:rFonts w:ascii="Cachet Medium" w:hAnsi="Cachet Medium"/>
          <w:sz w:val="24"/>
        </w:rPr>
        <w:tab/>
        <w:t xml:space="preserve"> </w:t>
      </w:r>
      <w:r>
        <w:rPr>
          <w:rFonts w:ascii="Cachet Medium" w:hAnsi="Cachet Medium"/>
          <w:sz w:val="24"/>
        </w:rPr>
        <w:tab/>
      </w:r>
      <w:r w:rsidRPr="00394B06">
        <w:rPr>
          <w:rFonts w:ascii="Cachet Medium" w:hAnsi="Cachet Medium"/>
          <w:sz w:val="24"/>
        </w:rPr>
        <w:t>#___________________</w:t>
      </w:r>
      <w:r>
        <w:rPr>
          <w:rFonts w:ascii="Cachet Medium" w:hAnsi="Cachet Medium"/>
          <w:sz w:val="24"/>
        </w:rPr>
        <w:t>____</w:t>
      </w:r>
      <w:r w:rsidRPr="00394B06">
        <w:rPr>
          <w:rFonts w:ascii="Cachet Medium" w:hAnsi="Cachet Medium"/>
          <w:sz w:val="24"/>
        </w:rPr>
        <w:t>____________________</w:t>
      </w:r>
    </w:p>
    <w:p w:rsidR="00D92989" w:rsidRPr="00394B06" w:rsidRDefault="00D92989" w:rsidP="00841E46">
      <w:pPr>
        <w:rPr>
          <w:rFonts w:ascii="Cachet Medium" w:hAnsi="Cachet Medium"/>
          <w:sz w:val="24"/>
        </w:rPr>
      </w:pPr>
    </w:p>
    <w:p w:rsidR="00D92989" w:rsidRPr="00394B06" w:rsidRDefault="00D92989" w:rsidP="00841E46">
      <w:pPr>
        <w:rPr>
          <w:rFonts w:ascii="Cachet Medium" w:hAnsi="Cachet Medium"/>
          <w:sz w:val="24"/>
        </w:rPr>
      </w:pPr>
      <w:r w:rsidRPr="00394B06">
        <w:rPr>
          <w:rFonts w:ascii="Cachet Medium" w:hAnsi="Cachet Medium"/>
          <w:sz w:val="24"/>
        </w:rPr>
        <w:t xml:space="preserve">    3_____________________________________</w:t>
      </w:r>
      <w:r>
        <w:rPr>
          <w:rFonts w:ascii="Cachet Medium" w:hAnsi="Cachet Medium"/>
          <w:sz w:val="24"/>
        </w:rPr>
        <w:t>_______</w:t>
      </w:r>
      <w:r>
        <w:rPr>
          <w:rFonts w:ascii="Cachet Medium" w:hAnsi="Cachet Medium"/>
          <w:sz w:val="24"/>
        </w:rPr>
        <w:tab/>
      </w:r>
      <w:r>
        <w:rPr>
          <w:rFonts w:ascii="Cachet Medium" w:hAnsi="Cachet Medium"/>
          <w:sz w:val="24"/>
        </w:rPr>
        <w:tab/>
      </w:r>
      <w:r w:rsidRPr="00394B06">
        <w:rPr>
          <w:rFonts w:ascii="Cachet Medium" w:hAnsi="Cachet Medium"/>
          <w:sz w:val="24"/>
        </w:rPr>
        <w:t>4_______________________</w:t>
      </w:r>
      <w:r>
        <w:rPr>
          <w:rFonts w:ascii="Cachet Medium" w:hAnsi="Cachet Medium"/>
          <w:sz w:val="24"/>
        </w:rPr>
        <w:t>____</w:t>
      </w:r>
      <w:r w:rsidRPr="00394B06">
        <w:rPr>
          <w:rFonts w:ascii="Cachet Medium" w:hAnsi="Cachet Medium"/>
          <w:sz w:val="24"/>
        </w:rPr>
        <w:t>________________</w:t>
      </w:r>
    </w:p>
    <w:p w:rsidR="00D92989" w:rsidRPr="00394B06" w:rsidRDefault="00D92989" w:rsidP="00841E46">
      <w:pPr>
        <w:rPr>
          <w:rFonts w:ascii="Cachet Medium" w:hAnsi="Cachet Medium"/>
          <w:sz w:val="24"/>
        </w:rPr>
      </w:pPr>
      <w:r w:rsidRPr="00394B06">
        <w:rPr>
          <w:rFonts w:ascii="Cachet Medium" w:hAnsi="Cachet Medium"/>
          <w:sz w:val="24"/>
        </w:rPr>
        <w:t xml:space="preserve">     #_____________________________________</w:t>
      </w:r>
      <w:r>
        <w:rPr>
          <w:rFonts w:ascii="Cachet Medium" w:hAnsi="Cachet Medium"/>
          <w:sz w:val="24"/>
        </w:rPr>
        <w:t>______</w:t>
      </w:r>
      <w:r w:rsidRPr="00394B06">
        <w:rPr>
          <w:rFonts w:ascii="Cachet Medium" w:hAnsi="Cachet Medium"/>
          <w:sz w:val="24"/>
        </w:rPr>
        <w:tab/>
        <w:t xml:space="preserve"> </w:t>
      </w:r>
      <w:r>
        <w:rPr>
          <w:rFonts w:ascii="Cachet Medium" w:hAnsi="Cachet Medium"/>
          <w:sz w:val="24"/>
        </w:rPr>
        <w:tab/>
      </w:r>
      <w:r w:rsidRPr="00394B06">
        <w:rPr>
          <w:rFonts w:ascii="Cachet Medium" w:hAnsi="Cachet Medium"/>
          <w:sz w:val="24"/>
        </w:rPr>
        <w:t>#___________________________</w:t>
      </w:r>
      <w:r>
        <w:rPr>
          <w:rFonts w:ascii="Cachet Medium" w:hAnsi="Cachet Medium"/>
          <w:sz w:val="24"/>
        </w:rPr>
        <w:t>____</w:t>
      </w:r>
      <w:r w:rsidRPr="00394B06">
        <w:rPr>
          <w:rFonts w:ascii="Cachet Medium" w:hAnsi="Cachet Medium"/>
          <w:sz w:val="24"/>
        </w:rPr>
        <w:t>____________</w:t>
      </w:r>
    </w:p>
    <w:p w:rsidR="00D92989" w:rsidRPr="00394B06" w:rsidRDefault="00D92989" w:rsidP="00841E46">
      <w:pPr>
        <w:rPr>
          <w:rFonts w:ascii="Cachet Medium" w:hAnsi="Cachet Medium"/>
          <w:sz w:val="24"/>
        </w:rPr>
      </w:pPr>
    </w:p>
    <w:p w:rsidR="00D92989" w:rsidRPr="00394B06" w:rsidRDefault="00D92989" w:rsidP="00841E46">
      <w:pPr>
        <w:rPr>
          <w:rFonts w:ascii="Cachet Medium" w:hAnsi="Cachet Medium"/>
          <w:sz w:val="24"/>
        </w:rPr>
      </w:pPr>
      <w:r w:rsidRPr="00394B06">
        <w:rPr>
          <w:rFonts w:ascii="Cachet Medium" w:hAnsi="Cachet Medium"/>
          <w:sz w:val="24"/>
        </w:rPr>
        <w:t xml:space="preserve">    5____________________________________</w:t>
      </w:r>
      <w:r>
        <w:rPr>
          <w:rFonts w:ascii="Cachet Medium" w:hAnsi="Cachet Medium"/>
          <w:sz w:val="24"/>
        </w:rPr>
        <w:t>_______</w:t>
      </w:r>
      <w:r w:rsidRPr="00394B06">
        <w:rPr>
          <w:rFonts w:ascii="Cachet Medium" w:hAnsi="Cachet Medium"/>
          <w:sz w:val="24"/>
        </w:rPr>
        <w:t>_</w:t>
      </w:r>
      <w:r w:rsidRPr="00394B06">
        <w:rPr>
          <w:rFonts w:ascii="Cachet Medium" w:hAnsi="Cachet Medium"/>
          <w:sz w:val="24"/>
        </w:rPr>
        <w:tab/>
      </w:r>
      <w:r>
        <w:rPr>
          <w:rFonts w:ascii="Cachet Medium" w:hAnsi="Cachet Medium"/>
          <w:sz w:val="24"/>
        </w:rPr>
        <w:tab/>
      </w:r>
      <w:r w:rsidRPr="00394B06">
        <w:rPr>
          <w:rFonts w:ascii="Cachet Medium" w:hAnsi="Cachet Medium"/>
          <w:sz w:val="24"/>
        </w:rPr>
        <w:t>6_______________________________</w:t>
      </w:r>
      <w:r>
        <w:rPr>
          <w:rFonts w:ascii="Cachet Medium" w:hAnsi="Cachet Medium"/>
          <w:sz w:val="24"/>
        </w:rPr>
        <w:t>____</w:t>
      </w:r>
      <w:r w:rsidRPr="00394B06">
        <w:rPr>
          <w:rFonts w:ascii="Cachet Medium" w:hAnsi="Cachet Medium"/>
          <w:sz w:val="24"/>
        </w:rPr>
        <w:t>________</w:t>
      </w:r>
    </w:p>
    <w:p w:rsidR="00D92989" w:rsidRPr="00394B06" w:rsidRDefault="00D92989" w:rsidP="00841E46">
      <w:pPr>
        <w:rPr>
          <w:rFonts w:ascii="Cachet Medium" w:hAnsi="Cachet Medium"/>
          <w:sz w:val="24"/>
        </w:rPr>
      </w:pPr>
      <w:r w:rsidRPr="00394B06">
        <w:rPr>
          <w:rFonts w:ascii="Cachet Medium" w:hAnsi="Cachet Medium"/>
          <w:sz w:val="24"/>
        </w:rPr>
        <w:t xml:space="preserve">     #__________________________________</w:t>
      </w:r>
      <w:r>
        <w:rPr>
          <w:rFonts w:ascii="Cachet Medium" w:hAnsi="Cachet Medium"/>
          <w:sz w:val="24"/>
        </w:rPr>
        <w:t>______</w:t>
      </w:r>
      <w:r w:rsidRPr="00394B06">
        <w:rPr>
          <w:rFonts w:ascii="Cachet Medium" w:hAnsi="Cachet Medium"/>
          <w:sz w:val="24"/>
        </w:rPr>
        <w:t xml:space="preserve">___  </w:t>
      </w:r>
      <w:r>
        <w:rPr>
          <w:rFonts w:ascii="Cachet Medium" w:hAnsi="Cachet Medium"/>
          <w:sz w:val="24"/>
        </w:rPr>
        <w:tab/>
      </w:r>
      <w:r w:rsidRPr="00394B06">
        <w:rPr>
          <w:rFonts w:ascii="Cachet Medium" w:hAnsi="Cachet Medium"/>
          <w:sz w:val="24"/>
        </w:rPr>
        <w:t xml:space="preserve"> #___________________________________</w:t>
      </w:r>
      <w:r>
        <w:rPr>
          <w:rFonts w:ascii="Cachet Medium" w:hAnsi="Cachet Medium"/>
          <w:sz w:val="24"/>
        </w:rPr>
        <w:t>__</w:t>
      </w:r>
      <w:r w:rsidRPr="00394B06">
        <w:rPr>
          <w:rFonts w:ascii="Cachet Medium" w:hAnsi="Cachet Medium"/>
          <w:sz w:val="24"/>
        </w:rPr>
        <w:t>__</w:t>
      </w:r>
      <w:r>
        <w:rPr>
          <w:rFonts w:ascii="Cachet Medium" w:hAnsi="Cachet Medium"/>
          <w:sz w:val="24"/>
        </w:rPr>
        <w:t>_</w:t>
      </w:r>
      <w:r w:rsidRPr="00394B06">
        <w:rPr>
          <w:rFonts w:ascii="Cachet Medium" w:hAnsi="Cachet Medium"/>
          <w:sz w:val="24"/>
        </w:rPr>
        <w:t>___</w:t>
      </w:r>
    </w:p>
    <w:p w:rsidR="00D92989" w:rsidRPr="00394B06" w:rsidRDefault="00D92989" w:rsidP="00841E46">
      <w:pPr>
        <w:rPr>
          <w:rFonts w:ascii="Cachet Medium" w:hAnsi="Cachet Medium"/>
          <w:sz w:val="24"/>
        </w:rPr>
      </w:pPr>
    </w:p>
    <w:p w:rsidR="00D92989" w:rsidRPr="00394B06" w:rsidRDefault="00D92989" w:rsidP="00841E46">
      <w:pPr>
        <w:rPr>
          <w:rFonts w:ascii="Cachet Medium" w:hAnsi="Cachet Medium"/>
          <w:sz w:val="24"/>
        </w:rPr>
      </w:pPr>
      <w:r w:rsidRPr="00394B06">
        <w:rPr>
          <w:rFonts w:ascii="Cachet Medium" w:hAnsi="Cachet Medium"/>
          <w:sz w:val="24"/>
        </w:rPr>
        <w:t xml:space="preserve">    7___________________________________</w:t>
      </w:r>
      <w:r>
        <w:rPr>
          <w:rFonts w:ascii="Cachet Medium" w:hAnsi="Cachet Medium"/>
          <w:sz w:val="24"/>
        </w:rPr>
        <w:t>______</w:t>
      </w:r>
      <w:r w:rsidRPr="00394B06">
        <w:rPr>
          <w:rFonts w:ascii="Cachet Medium" w:hAnsi="Cachet Medium"/>
          <w:sz w:val="24"/>
        </w:rPr>
        <w:t>__</w:t>
      </w:r>
      <w:r w:rsidRPr="00394B06">
        <w:rPr>
          <w:rFonts w:ascii="Cachet Medium" w:hAnsi="Cachet Medium"/>
          <w:sz w:val="24"/>
        </w:rPr>
        <w:tab/>
      </w:r>
      <w:r>
        <w:rPr>
          <w:rFonts w:ascii="Cachet Medium" w:hAnsi="Cachet Medium"/>
          <w:sz w:val="24"/>
        </w:rPr>
        <w:tab/>
      </w:r>
      <w:r w:rsidRPr="00394B06">
        <w:rPr>
          <w:rFonts w:ascii="Cachet Medium" w:hAnsi="Cachet Medium"/>
          <w:sz w:val="24"/>
        </w:rPr>
        <w:t>8______________________________________</w:t>
      </w:r>
      <w:r>
        <w:rPr>
          <w:rFonts w:ascii="Cachet Medium" w:hAnsi="Cachet Medium"/>
          <w:sz w:val="24"/>
        </w:rPr>
        <w:t>___</w:t>
      </w:r>
      <w:r w:rsidRPr="00394B06">
        <w:rPr>
          <w:rFonts w:ascii="Cachet Medium" w:hAnsi="Cachet Medium"/>
          <w:sz w:val="24"/>
        </w:rPr>
        <w:t>__</w:t>
      </w:r>
    </w:p>
    <w:p w:rsidR="00D92989" w:rsidRPr="00394B06" w:rsidRDefault="00D92989" w:rsidP="00841E46">
      <w:pPr>
        <w:rPr>
          <w:rFonts w:ascii="Cachet Medium" w:hAnsi="Cachet Medium"/>
          <w:sz w:val="24"/>
        </w:rPr>
      </w:pPr>
      <w:r w:rsidRPr="00394B06">
        <w:rPr>
          <w:rFonts w:ascii="Cachet Medium" w:hAnsi="Cachet Medium"/>
          <w:sz w:val="24"/>
        </w:rPr>
        <w:t xml:space="preserve">     #__________________________________</w:t>
      </w:r>
      <w:r>
        <w:rPr>
          <w:rFonts w:ascii="Cachet Medium" w:hAnsi="Cachet Medium"/>
          <w:sz w:val="24"/>
        </w:rPr>
        <w:t>______</w:t>
      </w:r>
      <w:r w:rsidRPr="00394B06">
        <w:rPr>
          <w:rFonts w:ascii="Cachet Medium" w:hAnsi="Cachet Medium"/>
          <w:sz w:val="24"/>
        </w:rPr>
        <w:t>___</w:t>
      </w:r>
      <w:r w:rsidRPr="00394B06">
        <w:rPr>
          <w:rFonts w:ascii="Cachet Medium" w:hAnsi="Cachet Medium"/>
          <w:sz w:val="24"/>
        </w:rPr>
        <w:tab/>
        <w:t xml:space="preserve"> </w:t>
      </w:r>
      <w:r>
        <w:rPr>
          <w:rFonts w:ascii="Cachet Medium" w:hAnsi="Cachet Medium"/>
          <w:sz w:val="24"/>
        </w:rPr>
        <w:tab/>
      </w:r>
      <w:r w:rsidRPr="00394B06">
        <w:rPr>
          <w:rFonts w:ascii="Cachet Medium" w:hAnsi="Cachet Medium"/>
          <w:sz w:val="24"/>
        </w:rPr>
        <w:t>#_____________________________________</w:t>
      </w:r>
      <w:r>
        <w:rPr>
          <w:rFonts w:ascii="Cachet Medium" w:hAnsi="Cachet Medium"/>
          <w:sz w:val="24"/>
        </w:rPr>
        <w:t>___</w:t>
      </w:r>
      <w:r w:rsidRPr="00394B06">
        <w:rPr>
          <w:rFonts w:ascii="Cachet Medium" w:hAnsi="Cachet Medium"/>
          <w:sz w:val="24"/>
        </w:rPr>
        <w:t>___</w:t>
      </w:r>
    </w:p>
    <w:p w:rsidR="00D92989" w:rsidRPr="00394B06" w:rsidRDefault="00D92989" w:rsidP="00841E46">
      <w:pPr>
        <w:rPr>
          <w:rFonts w:ascii="Cachet Medium" w:hAnsi="Cachet Medium"/>
          <w:sz w:val="16"/>
        </w:rPr>
      </w:pPr>
    </w:p>
    <w:p w:rsidR="00D92989" w:rsidRPr="00394B06" w:rsidRDefault="00D92989" w:rsidP="00B5496D">
      <w:pPr>
        <w:spacing w:line="215" w:lineRule="auto"/>
        <w:ind w:left="360"/>
        <w:jc w:val="both"/>
        <w:rPr>
          <w:rFonts w:ascii="Cachet Medium" w:hAnsi="Cachet Medium" w:cs="Tahoma"/>
          <w:sz w:val="16"/>
          <w:szCs w:val="16"/>
        </w:rPr>
      </w:pPr>
    </w:p>
    <w:p w:rsidR="00D92989" w:rsidRPr="00394B06" w:rsidRDefault="00D92989" w:rsidP="00B5496D">
      <w:pPr>
        <w:spacing w:line="215" w:lineRule="auto"/>
        <w:ind w:left="360"/>
        <w:jc w:val="both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 xml:space="preserve">Children will not be allowed to leave the premises without being signed out by an authorized parent/ legal guardian or designated adult.  The child will be released </w:t>
      </w:r>
      <w:r w:rsidRPr="00394B06">
        <w:rPr>
          <w:rFonts w:ascii="Cachet Medium" w:hAnsi="Cachet Medium" w:cs="Tahoma"/>
          <w:sz w:val="24"/>
          <w:szCs w:val="24"/>
          <w:u w:val="single"/>
        </w:rPr>
        <w:t>ONLY</w:t>
      </w:r>
      <w:r w:rsidRPr="00394B06">
        <w:rPr>
          <w:rFonts w:ascii="Cachet Medium" w:hAnsi="Cachet Medium" w:cs="Tahoma"/>
          <w:sz w:val="24"/>
          <w:szCs w:val="24"/>
        </w:rPr>
        <w:t xml:space="preserve"> to the listed names authorized above.  A copy of a photo ID of the authorized person must accompany the authorization and IDs will be checked before child will be released. The pick up authorization must be signed by the parent/guardian </w:t>
      </w:r>
      <w:r w:rsidRPr="00394B06">
        <w:rPr>
          <w:rFonts w:ascii="Cachet Medium" w:hAnsi="Cachet Medium" w:cs="Tahoma"/>
          <w:b/>
          <w:i/>
          <w:sz w:val="24"/>
          <w:szCs w:val="24"/>
          <w:u w:val="single"/>
        </w:rPr>
        <w:t>prior</w:t>
      </w:r>
      <w:r w:rsidRPr="00394B06">
        <w:rPr>
          <w:rFonts w:ascii="Cachet Medium" w:hAnsi="Cachet Medium" w:cs="Tahoma"/>
          <w:sz w:val="24"/>
          <w:szCs w:val="24"/>
        </w:rPr>
        <w:t xml:space="preserve"> to authorize pickup.  Telephone authorization is not acceptable. </w:t>
      </w:r>
    </w:p>
    <w:p w:rsidR="00D92989" w:rsidRPr="00394B06" w:rsidRDefault="00D92989" w:rsidP="00B5496D">
      <w:pPr>
        <w:spacing w:line="215" w:lineRule="auto"/>
        <w:ind w:left="360"/>
        <w:jc w:val="both"/>
        <w:rPr>
          <w:rFonts w:ascii="Cachet Medium" w:hAnsi="Cachet Medium" w:cs="Tahoma"/>
          <w:sz w:val="24"/>
          <w:szCs w:val="24"/>
        </w:rPr>
      </w:pPr>
    </w:p>
    <w:p w:rsidR="00D92989" w:rsidRPr="00394B06" w:rsidRDefault="00D92989" w:rsidP="00B5496D">
      <w:pPr>
        <w:spacing w:line="215" w:lineRule="auto"/>
        <w:ind w:left="360"/>
        <w:jc w:val="both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The YMCA staff will question those with whom it is unfamiliar and check their authorization as well as ask for proper identification.</w:t>
      </w:r>
    </w:p>
    <w:p w:rsidR="00D92989" w:rsidRPr="00394B06" w:rsidRDefault="00D92989" w:rsidP="00B5496D">
      <w:pPr>
        <w:spacing w:line="215" w:lineRule="auto"/>
        <w:ind w:left="360"/>
        <w:jc w:val="both"/>
        <w:rPr>
          <w:rFonts w:ascii="Cachet Medium" w:hAnsi="Cachet Medium" w:cs="Tahoma"/>
          <w:sz w:val="24"/>
          <w:szCs w:val="24"/>
        </w:rPr>
      </w:pPr>
    </w:p>
    <w:p w:rsidR="00D92989" w:rsidRPr="00394B06" w:rsidRDefault="00D92989" w:rsidP="00B5496D">
      <w:pPr>
        <w:spacing w:line="215" w:lineRule="auto"/>
        <w:ind w:left="360"/>
        <w:jc w:val="both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 xml:space="preserve">Should this information change, the parent must complete an updated authorization form by coming to the YMCA or provide the YMCA Kitty Stone after school site director the proper documents </w:t>
      </w:r>
      <w:r w:rsidRPr="00394B06">
        <w:rPr>
          <w:rFonts w:ascii="Cachet Medium" w:hAnsi="Cachet Medium" w:cs="Tahoma"/>
          <w:i/>
          <w:sz w:val="24"/>
          <w:szCs w:val="24"/>
          <w:u w:val="single"/>
        </w:rPr>
        <w:t xml:space="preserve">at least twenty four hours </w:t>
      </w:r>
      <w:r w:rsidRPr="00394B06">
        <w:rPr>
          <w:rFonts w:ascii="Cachet Medium" w:hAnsi="Cachet Medium" w:cs="Tahoma"/>
          <w:b/>
          <w:i/>
          <w:sz w:val="24"/>
          <w:szCs w:val="24"/>
          <w:u w:val="single"/>
        </w:rPr>
        <w:t>prior</w:t>
      </w:r>
      <w:r w:rsidRPr="00394B06">
        <w:rPr>
          <w:rFonts w:ascii="Cachet Medium" w:hAnsi="Cachet Medium" w:cs="Tahoma"/>
          <w:b/>
          <w:sz w:val="24"/>
          <w:szCs w:val="24"/>
        </w:rPr>
        <w:t xml:space="preserve"> </w:t>
      </w:r>
      <w:r w:rsidRPr="00394B06">
        <w:rPr>
          <w:rFonts w:ascii="Cachet Medium" w:hAnsi="Cachet Medium" w:cs="Tahoma"/>
          <w:sz w:val="24"/>
          <w:szCs w:val="24"/>
        </w:rPr>
        <w:t xml:space="preserve">to the child being picked up.   </w:t>
      </w:r>
    </w:p>
    <w:p w:rsidR="00D92989" w:rsidRPr="00394B06" w:rsidRDefault="00D92989" w:rsidP="00841E46">
      <w:pPr>
        <w:rPr>
          <w:rFonts w:ascii="Cachet Medium" w:hAnsi="Cachet Medium"/>
          <w:sz w:val="28"/>
          <w:szCs w:val="28"/>
        </w:rPr>
      </w:pPr>
    </w:p>
    <w:p w:rsidR="00D92989" w:rsidRPr="00394B06" w:rsidRDefault="00D92989" w:rsidP="00B5496D">
      <w:pPr>
        <w:ind w:left="360"/>
        <w:rPr>
          <w:rFonts w:ascii="Cachet Medium" w:hAnsi="Cachet Medium" w:cs="Tahoma"/>
          <w:sz w:val="24"/>
          <w:szCs w:val="24"/>
        </w:rPr>
      </w:pPr>
    </w:p>
    <w:p w:rsidR="00D92989" w:rsidRPr="00394B06" w:rsidRDefault="00D92989" w:rsidP="00B313D1">
      <w:pPr>
        <w:rPr>
          <w:rFonts w:ascii="Cachet Medium" w:hAnsi="Cachet Medium" w:cs="Tahoma"/>
          <w:sz w:val="24"/>
          <w:szCs w:val="24"/>
        </w:rPr>
      </w:pPr>
    </w:p>
    <w:p w:rsidR="00D92989" w:rsidRPr="00394B06" w:rsidRDefault="00D92989" w:rsidP="00D1047E">
      <w:pPr>
        <w:ind w:left="360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 xml:space="preserve">As a parent/guardian, I authorize my child to attend the </w:t>
      </w:r>
      <w:smartTag w:uri="urn:schemas-microsoft-com:office:smarttags" w:element="place">
        <w:smartTag w:uri="urn:schemas-microsoft-com:office:smarttags" w:element="PlaceName">
          <w:r w:rsidRPr="00394B06">
            <w:rPr>
              <w:rFonts w:ascii="Cachet Medium" w:hAnsi="Cachet Medium" w:cs="Tahoma"/>
              <w:sz w:val="24"/>
              <w:szCs w:val="24"/>
            </w:rPr>
            <w:t>YMCA</w:t>
          </w:r>
        </w:smartTag>
        <w:r w:rsidRPr="00394B06">
          <w:rPr>
            <w:rFonts w:ascii="Cachet Medium" w:hAnsi="Cachet Medium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394B06">
            <w:rPr>
              <w:rFonts w:ascii="Cachet Medium" w:hAnsi="Cachet Medium" w:cs="Tahoma"/>
              <w:sz w:val="24"/>
              <w:szCs w:val="24"/>
            </w:rPr>
            <w:t>Afterschool</w:t>
          </w:r>
        </w:smartTag>
      </w:smartTag>
      <w:r w:rsidRPr="00394B06">
        <w:rPr>
          <w:rFonts w:ascii="Cachet Medium" w:hAnsi="Cachet Medium" w:cs="Tahoma"/>
          <w:sz w:val="24"/>
          <w:szCs w:val="24"/>
        </w:rPr>
        <w:t xml:space="preserve">.  In case of an emergency, the YMCA staff has my permission to give First-Aide or take my child to a physician for treatment.  I </w:t>
      </w:r>
      <w:r>
        <w:rPr>
          <w:rFonts w:ascii="Cachet Medium" w:hAnsi="Cachet Medium" w:cs="Tahoma"/>
          <w:sz w:val="24"/>
          <w:szCs w:val="24"/>
        </w:rPr>
        <w:t>____________________________</w:t>
      </w:r>
      <w:r w:rsidRPr="00394B06">
        <w:rPr>
          <w:rFonts w:ascii="Cachet Medium" w:hAnsi="Cachet Medium" w:cs="Tahoma"/>
          <w:sz w:val="24"/>
          <w:szCs w:val="24"/>
        </w:rPr>
        <w:t xml:space="preserve">give my permission to the YMCA staff to call a doctor for medical or surgical care if an emergency arise, I understand that a conscientious </w:t>
      </w:r>
      <w:r>
        <w:rPr>
          <w:rFonts w:ascii="Cachet Medium" w:hAnsi="Cachet Medium" w:cs="Tahoma"/>
          <w:sz w:val="24"/>
          <w:szCs w:val="24"/>
        </w:rPr>
        <w:t>effort will be made to locate me</w:t>
      </w:r>
      <w:r w:rsidRPr="00394B06">
        <w:rPr>
          <w:rFonts w:ascii="Cachet Medium" w:hAnsi="Cachet Medium" w:cs="Tahoma"/>
          <w:sz w:val="24"/>
          <w:szCs w:val="24"/>
        </w:rPr>
        <w:t xml:space="preserve">, </w:t>
      </w:r>
    </w:p>
    <w:p w:rsidR="00D92989" w:rsidRPr="00394B06" w:rsidRDefault="00D92989" w:rsidP="00D1047E">
      <w:pPr>
        <w:ind w:left="360"/>
        <w:rPr>
          <w:rFonts w:ascii="Cachet Medium" w:hAnsi="Cachet Medium" w:cs="Tahoma"/>
          <w:b/>
          <w:sz w:val="24"/>
          <w:szCs w:val="24"/>
          <w:u w:val="single"/>
        </w:rPr>
      </w:pPr>
      <w:r w:rsidRPr="00394B06">
        <w:rPr>
          <w:rFonts w:ascii="Cachet Medium" w:hAnsi="Cachet Medium" w:cs="Tahoma"/>
          <w:b/>
          <w:sz w:val="24"/>
          <w:szCs w:val="24"/>
          <w:u w:val="single"/>
        </w:rPr>
        <w:t xml:space="preserve">I understand </w:t>
      </w:r>
      <w:r>
        <w:rPr>
          <w:rFonts w:ascii="Cachet Medium" w:hAnsi="Cachet Medium" w:cs="Tahoma"/>
          <w:b/>
          <w:sz w:val="24"/>
          <w:szCs w:val="24"/>
          <w:u w:val="single"/>
        </w:rPr>
        <w:t xml:space="preserve">that any Medical </w:t>
      </w:r>
      <w:r w:rsidRPr="00394B06">
        <w:rPr>
          <w:rFonts w:ascii="Cachet Medium" w:hAnsi="Cachet Medium" w:cs="Tahoma"/>
          <w:b/>
          <w:sz w:val="24"/>
          <w:szCs w:val="24"/>
          <w:u w:val="single"/>
        </w:rPr>
        <w:t>expense</w:t>
      </w:r>
      <w:r>
        <w:rPr>
          <w:rFonts w:ascii="Cachet Medium" w:hAnsi="Cachet Medium" w:cs="Tahoma"/>
          <w:b/>
          <w:sz w:val="24"/>
          <w:szCs w:val="24"/>
          <w:u w:val="single"/>
        </w:rPr>
        <w:t xml:space="preserve"> incurred</w:t>
      </w:r>
      <w:r w:rsidRPr="00394B06">
        <w:rPr>
          <w:rFonts w:ascii="Cachet Medium" w:hAnsi="Cachet Medium" w:cs="Tahoma"/>
          <w:b/>
          <w:sz w:val="24"/>
          <w:szCs w:val="24"/>
          <w:u w:val="single"/>
        </w:rPr>
        <w:t xml:space="preserve"> </w:t>
      </w:r>
      <w:r>
        <w:rPr>
          <w:rFonts w:ascii="Cachet Medium" w:hAnsi="Cachet Medium" w:cs="Tahoma"/>
          <w:b/>
          <w:sz w:val="24"/>
          <w:szCs w:val="24"/>
          <w:u w:val="single"/>
        </w:rPr>
        <w:t xml:space="preserve">will be </w:t>
      </w:r>
      <w:r w:rsidRPr="00394B06">
        <w:rPr>
          <w:rFonts w:ascii="Cachet Medium" w:hAnsi="Cachet Medium" w:cs="Tahoma"/>
          <w:b/>
          <w:sz w:val="24"/>
          <w:szCs w:val="24"/>
          <w:u w:val="single"/>
        </w:rPr>
        <w:t>my responsibility.</w:t>
      </w:r>
    </w:p>
    <w:p w:rsidR="00D92989" w:rsidRPr="00394B06" w:rsidRDefault="00D92989" w:rsidP="000952A3">
      <w:pPr>
        <w:ind w:firstLine="360"/>
        <w:rPr>
          <w:rFonts w:ascii="Cachet Medium" w:hAnsi="Cachet Medium" w:cs="Tahoma"/>
          <w:sz w:val="24"/>
          <w:szCs w:val="24"/>
        </w:rPr>
      </w:pPr>
    </w:p>
    <w:p w:rsidR="00D92989" w:rsidRPr="002708CB" w:rsidRDefault="00D92989" w:rsidP="002708CB">
      <w:pPr>
        <w:ind w:left="360"/>
        <w:rPr>
          <w:rFonts w:ascii="Cachet Medium" w:hAnsi="Cachet Medium" w:cs="Tahoma"/>
          <w:sz w:val="24"/>
          <w:szCs w:val="24"/>
        </w:rPr>
      </w:pPr>
      <w:r>
        <w:rPr>
          <w:rFonts w:ascii="Cachet Medium" w:hAnsi="Cachet Medium" w:cs="Tahoma"/>
          <w:sz w:val="24"/>
          <w:szCs w:val="24"/>
        </w:rPr>
        <w:t xml:space="preserve">I also consent that </w:t>
      </w:r>
      <w:r w:rsidRPr="00394B06">
        <w:rPr>
          <w:rFonts w:ascii="Cachet Medium" w:hAnsi="Cachet Medium" w:cs="Tahoma"/>
          <w:sz w:val="24"/>
          <w:szCs w:val="24"/>
        </w:rPr>
        <w:t xml:space="preserve">my child </w:t>
      </w:r>
      <w:r>
        <w:rPr>
          <w:rFonts w:ascii="Cachet Medium" w:hAnsi="Cachet Medium" w:cs="Tahoma"/>
          <w:sz w:val="24"/>
          <w:szCs w:val="24"/>
        </w:rPr>
        <w:t>may be shown in videotapes, photographs or electronic images for  YMCA promotional purposes</w:t>
      </w:r>
      <w:r w:rsidRPr="00394B06">
        <w:rPr>
          <w:rFonts w:ascii="Cachet Medium" w:hAnsi="Cachet Medium" w:cs="Tahoma"/>
          <w:sz w:val="24"/>
          <w:szCs w:val="24"/>
        </w:rPr>
        <w:t>.</w:t>
      </w:r>
    </w:p>
    <w:p w:rsidR="00D92989" w:rsidRPr="00394B06" w:rsidRDefault="00D92989" w:rsidP="000952A3">
      <w:pPr>
        <w:ind w:firstLine="360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________________________________________________</w:t>
      </w:r>
      <w:r w:rsidRPr="00394B06">
        <w:rPr>
          <w:rFonts w:ascii="Cachet Medium" w:hAnsi="Cachet Medium" w:cs="Tahoma"/>
          <w:sz w:val="24"/>
          <w:szCs w:val="24"/>
        </w:rPr>
        <w:tab/>
      </w:r>
      <w:r w:rsidRPr="00394B06">
        <w:rPr>
          <w:rFonts w:ascii="Cachet Medium" w:hAnsi="Cachet Medium" w:cs="Tahoma"/>
          <w:sz w:val="24"/>
          <w:szCs w:val="24"/>
        </w:rPr>
        <w:tab/>
        <w:t>________________</w:t>
      </w:r>
      <w:r>
        <w:rPr>
          <w:rFonts w:ascii="Cachet Medium" w:hAnsi="Cachet Medium" w:cs="Tahoma"/>
          <w:sz w:val="24"/>
          <w:szCs w:val="24"/>
        </w:rPr>
        <w:t>______________________________</w:t>
      </w:r>
      <w:r w:rsidRPr="00394B06">
        <w:rPr>
          <w:rFonts w:ascii="Cachet Medium" w:hAnsi="Cachet Medium" w:cs="Tahoma"/>
          <w:sz w:val="24"/>
          <w:szCs w:val="24"/>
        </w:rPr>
        <w:t>_</w:t>
      </w:r>
    </w:p>
    <w:p w:rsidR="00D92989" w:rsidRPr="00394B06" w:rsidRDefault="00D92989" w:rsidP="00903D64">
      <w:pPr>
        <w:ind w:left="360"/>
        <w:rPr>
          <w:rFonts w:ascii="Cachet Medium" w:hAnsi="Cachet Medium" w:cs="Tahoma"/>
          <w:sz w:val="24"/>
          <w:szCs w:val="24"/>
        </w:rPr>
      </w:pPr>
      <w:r w:rsidRPr="00394B06">
        <w:rPr>
          <w:rFonts w:ascii="Cachet Medium" w:hAnsi="Cachet Medium" w:cs="Tahoma"/>
          <w:sz w:val="24"/>
          <w:szCs w:val="24"/>
        </w:rPr>
        <w:t>Parents Signature</w:t>
      </w:r>
      <w:r>
        <w:rPr>
          <w:rFonts w:ascii="Cachet Medium" w:hAnsi="Cachet Medium" w:cs="Tahoma"/>
          <w:sz w:val="24"/>
          <w:szCs w:val="24"/>
        </w:rPr>
        <w:tab/>
      </w:r>
      <w:r>
        <w:rPr>
          <w:rFonts w:ascii="Cachet Medium" w:hAnsi="Cachet Medium" w:cs="Tahoma"/>
          <w:sz w:val="24"/>
          <w:szCs w:val="24"/>
        </w:rPr>
        <w:tab/>
      </w:r>
      <w:r>
        <w:rPr>
          <w:rFonts w:ascii="Cachet Medium" w:hAnsi="Cachet Medium" w:cs="Tahoma"/>
          <w:sz w:val="24"/>
          <w:szCs w:val="24"/>
        </w:rPr>
        <w:tab/>
      </w:r>
      <w:r>
        <w:rPr>
          <w:rFonts w:ascii="Cachet Medium" w:hAnsi="Cachet Medium" w:cs="Tahoma"/>
          <w:sz w:val="24"/>
          <w:szCs w:val="24"/>
        </w:rPr>
        <w:tab/>
      </w:r>
      <w:r>
        <w:rPr>
          <w:rFonts w:ascii="Cachet Medium" w:hAnsi="Cachet Medium" w:cs="Tahoma"/>
          <w:sz w:val="24"/>
          <w:szCs w:val="24"/>
        </w:rPr>
        <w:tab/>
      </w:r>
      <w:r>
        <w:rPr>
          <w:rFonts w:ascii="Cachet Medium" w:hAnsi="Cachet Medium" w:cs="Tahoma"/>
          <w:sz w:val="24"/>
          <w:szCs w:val="24"/>
        </w:rPr>
        <w:tab/>
      </w:r>
      <w:r w:rsidRPr="00394B06">
        <w:rPr>
          <w:rFonts w:ascii="Cachet Medium" w:hAnsi="Cachet Medium" w:cs="Tahoma"/>
          <w:sz w:val="24"/>
          <w:szCs w:val="24"/>
        </w:rPr>
        <w:t>Date</w:t>
      </w:r>
    </w:p>
    <w:sectPr w:rsidR="00D92989" w:rsidRPr="00394B06" w:rsidSect="00841E4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 Condens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chet Bold">
    <w:altName w:val="Arial Rounded MT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chet Medium">
    <w:altName w:val="Arial Rounded MT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E46"/>
    <w:rsid w:val="000273B9"/>
    <w:rsid w:val="00093E87"/>
    <w:rsid w:val="000952A3"/>
    <w:rsid w:val="001439FC"/>
    <w:rsid w:val="002362F0"/>
    <w:rsid w:val="00256D97"/>
    <w:rsid w:val="002708CB"/>
    <w:rsid w:val="002F2829"/>
    <w:rsid w:val="0032698B"/>
    <w:rsid w:val="00394B06"/>
    <w:rsid w:val="00483294"/>
    <w:rsid w:val="004B5E74"/>
    <w:rsid w:val="00506903"/>
    <w:rsid w:val="00530B64"/>
    <w:rsid w:val="006B7A5E"/>
    <w:rsid w:val="006F07DB"/>
    <w:rsid w:val="007B3E64"/>
    <w:rsid w:val="00814ADD"/>
    <w:rsid w:val="00841E46"/>
    <w:rsid w:val="00870B15"/>
    <w:rsid w:val="00903D64"/>
    <w:rsid w:val="00907AFD"/>
    <w:rsid w:val="009376A9"/>
    <w:rsid w:val="009D62C4"/>
    <w:rsid w:val="00A00BF9"/>
    <w:rsid w:val="00A310A8"/>
    <w:rsid w:val="00A43979"/>
    <w:rsid w:val="00A45CE4"/>
    <w:rsid w:val="00AC2E52"/>
    <w:rsid w:val="00B2122B"/>
    <w:rsid w:val="00B313D1"/>
    <w:rsid w:val="00B4148D"/>
    <w:rsid w:val="00B5496D"/>
    <w:rsid w:val="00B7171F"/>
    <w:rsid w:val="00BC5375"/>
    <w:rsid w:val="00CB7806"/>
    <w:rsid w:val="00CD6D93"/>
    <w:rsid w:val="00D1047E"/>
    <w:rsid w:val="00D27D0F"/>
    <w:rsid w:val="00D75AF7"/>
    <w:rsid w:val="00D92989"/>
    <w:rsid w:val="00DB6651"/>
    <w:rsid w:val="00E127ED"/>
    <w:rsid w:val="00E73209"/>
    <w:rsid w:val="00E77E22"/>
    <w:rsid w:val="00EE32BE"/>
    <w:rsid w:val="00EF0F44"/>
    <w:rsid w:val="00EF5BB1"/>
    <w:rsid w:val="00F07489"/>
    <w:rsid w:val="00F14044"/>
    <w:rsid w:val="00F1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E46"/>
    <w:pPr>
      <w:keepNext/>
      <w:outlineLvl w:val="0"/>
    </w:pPr>
    <w:rPr>
      <w:rFonts w:ascii="Clarendon Condensed" w:hAnsi="Clarendon Condensed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E4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1E46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6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6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6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41E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6EE"/>
    <w:rPr>
      <w:sz w:val="20"/>
      <w:szCs w:val="20"/>
    </w:rPr>
  </w:style>
  <w:style w:type="table" w:styleId="TableGrid">
    <w:name w:val="Table Grid"/>
    <w:basedOn w:val="TableNormal"/>
    <w:uiPriority w:val="99"/>
    <w:rsid w:val="00506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E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703</Words>
  <Characters>4013</Characters>
  <Application>Microsoft Office Outlook</Application>
  <DocSecurity>0</DocSecurity>
  <Lines>0</Lines>
  <Paragraphs>0</Paragraphs>
  <ScaleCrop>false</ScaleCrop>
  <Company>YMCA of Cal 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of Calhoun County</dc:title>
  <dc:subject/>
  <dc:creator>Jennifer</dc:creator>
  <cp:keywords/>
  <dc:description/>
  <cp:lastModifiedBy>chollis.wk</cp:lastModifiedBy>
  <cp:revision>2</cp:revision>
  <cp:lastPrinted>2012-07-20T16:34:00Z</cp:lastPrinted>
  <dcterms:created xsi:type="dcterms:W3CDTF">2012-08-03T14:26:00Z</dcterms:created>
  <dcterms:modified xsi:type="dcterms:W3CDTF">2012-08-03T14:26:00Z</dcterms:modified>
</cp:coreProperties>
</file>